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C" w:rsidRDefault="007C116C"/>
    <w:p w:rsidR="007C116C" w:rsidRDefault="007C116C" w:rsidP="00A422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  лица, замещающего муниципальную должность и муниципальных служащих аппарата Администрации Сельского поселения Староарзаматовский сельсовет  муниципального района Мишкинский район Республики Башкортостан за период с 01 января 2014 года по 31 декабря 2014 года</w:t>
      </w:r>
    </w:p>
    <w:tbl>
      <w:tblPr>
        <w:tblW w:w="163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1791"/>
        <w:gridCol w:w="1583"/>
        <w:gridCol w:w="1256"/>
        <w:gridCol w:w="1348"/>
        <w:gridCol w:w="876"/>
        <w:gridCol w:w="1023"/>
        <w:gridCol w:w="1256"/>
        <w:gridCol w:w="876"/>
        <w:gridCol w:w="1023"/>
        <w:gridCol w:w="1572"/>
        <w:gridCol w:w="1547"/>
        <w:gridCol w:w="1732"/>
      </w:tblGrid>
      <w:tr w:rsidR="007C116C" w:rsidRPr="002018B2">
        <w:trPr>
          <w:trHeight w:val="458"/>
        </w:trPr>
        <w:tc>
          <w:tcPr>
            <w:tcW w:w="512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№</w:t>
            </w:r>
          </w:p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91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03" w:type="dxa"/>
            <w:gridSpan w:val="4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55" w:type="dxa"/>
            <w:gridSpan w:val="3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2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7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Декларирован</w:t>
            </w:r>
          </w:p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ный годовой доход (руб.)</w:t>
            </w:r>
          </w:p>
        </w:tc>
        <w:tc>
          <w:tcPr>
            <w:tcW w:w="1732" w:type="dxa"/>
            <w:vMerge w:val="restart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116C" w:rsidRPr="002018B2">
        <w:trPr>
          <w:trHeight w:val="884"/>
        </w:trPr>
        <w:tc>
          <w:tcPr>
            <w:tcW w:w="512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8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</w:t>
            </w:r>
          </w:p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 xml:space="preserve"> собствен-ности</w:t>
            </w:r>
          </w:p>
        </w:tc>
        <w:tc>
          <w:tcPr>
            <w:tcW w:w="87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пло-щадь</w:t>
            </w:r>
          </w:p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023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25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пло-щадь</w:t>
            </w:r>
          </w:p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023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страна распо-ложения</w:t>
            </w:r>
          </w:p>
        </w:tc>
        <w:tc>
          <w:tcPr>
            <w:tcW w:w="1572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vAlign w:val="center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16C" w:rsidRPr="002018B2">
        <w:tc>
          <w:tcPr>
            <w:tcW w:w="51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Алкиев В.А.</w:t>
            </w:r>
          </w:p>
        </w:tc>
        <w:tc>
          <w:tcPr>
            <w:tcW w:w="1583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5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 надворными постройками</w:t>
            </w:r>
          </w:p>
        </w:tc>
        <w:tc>
          <w:tcPr>
            <w:tcW w:w="1348" w:type="dxa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7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23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7C116C" w:rsidRPr="002018B2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1023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Pr="00B35FD8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</w:rPr>
              <w:t>Прицеп ПТС-4; Мотоцикл Восход- 2М; Шкода октавия</w:t>
            </w:r>
          </w:p>
        </w:tc>
        <w:tc>
          <w:tcPr>
            <w:tcW w:w="1547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504994,19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B2"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Pr="00E71890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Pr="00E71890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Pr="00E71890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Pr="00E71890" w:rsidRDefault="007C116C" w:rsidP="0035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 надворными постройками;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 Земельный участок</w:t>
            </w:r>
          </w:p>
        </w:tc>
        <w:tc>
          <w:tcPr>
            <w:tcW w:w="1348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116C" w:rsidRDefault="007C116C" w:rsidP="00545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116C" w:rsidRPr="00E71890" w:rsidRDefault="007C116C" w:rsidP="0035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7C116C" w:rsidRDefault="007C116C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Т-40М; Прицеп 2 ПТС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326338,37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Н.Н.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8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116C" w:rsidRPr="009012FF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C116C" w:rsidRPr="009012FF" w:rsidRDefault="007C116C" w:rsidP="0035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  <w:p w:rsidR="007C116C" w:rsidRDefault="007C116C" w:rsidP="00507DEF">
            <w:pPr>
              <w:rPr>
                <w:rFonts w:ascii="Times New Roman" w:hAnsi="Times New Roman" w:cs="Times New Roman"/>
              </w:rPr>
            </w:pPr>
          </w:p>
          <w:p w:rsidR="007C116C" w:rsidRPr="00507DEF" w:rsidRDefault="007C116C" w:rsidP="0050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507DEF">
            <w:pPr>
              <w:rPr>
                <w:rFonts w:ascii="Times New Roman" w:hAnsi="Times New Roman" w:cs="Times New Roman"/>
              </w:rPr>
            </w:pPr>
          </w:p>
          <w:p w:rsidR="007C116C" w:rsidRPr="00507DEF" w:rsidRDefault="007C116C" w:rsidP="0050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  <w:p w:rsidR="007C116C" w:rsidRPr="009012FF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Pr="009012FF" w:rsidRDefault="007C116C" w:rsidP="0035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223955,74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7C116C" w:rsidRDefault="007C116C" w:rsidP="00545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48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C116C" w:rsidRPr="009012FF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54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545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545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Чери А 13; 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 ЮМЗ -6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427352,72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Феденева Л.Г.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83,0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279930,78 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6" w:type="dxa"/>
          </w:tcPr>
          <w:p w:rsidR="007C116C" w:rsidRDefault="007C116C" w:rsidP="00997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2" w:type="dxa"/>
          </w:tcPr>
          <w:p w:rsidR="007C116C" w:rsidRPr="00EA4D85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ИЖ</w:t>
            </w:r>
            <w:r w:rsidRPr="00EA4D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ОДА</w:t>
            </w:r>
          </w:p>
          <w:p w:rsidR="007C116C" w:rsidRPr="00EA4D85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FABULA</w:t>
            </w:r>
            <w:r w:rsidRPr="00EA4D85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C116C" w:rsidRPr="00EA4D85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KUQA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512902,63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Pr="00EA4D85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C116C" w:rsidRDefault="007C116C" w:rsidP="00352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83,0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C116C" w:rsidRDefault="007C116C" w:rsidP="00352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83,0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</w:tcPr>
          <w:p w:rsidR="007C116C" w:rsidRPr="002018B2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C116C" w:rsidRDefault="007C116C" w:rsidP="00352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C116C" w:rsidRDefault="007C116C" w:rsidP="002D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2D5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83,0</w:t>
            </w: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</w:t>
            </w:r>
          </w:p>
        </w:tc>
        <w:tc>
          <w:tcPr>
            <w:tcW w:w="1023" w:type="dxa"/>
          </w:tcPr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2D5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16C" w:rsidRPr="002018B2">
        <w:tc>
          <w:tcPr>
            <w:tcW w:w="51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1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К.С.</w:t>
            </w:r>
          </w:p>
        </w:tc>
        <w:tc>
          <w:tcPr>
            <w:tcW w:w="1583" w:type="dxa"/>
          </w:tcPr>
          <w:p w:rsidR="007C116C" w:rsidRDefault="007C116C" w:rsidP="0035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5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</w:tcPr>
          <w:p w:rsidR="007C116C" w:rsidRDefault="007C116C" w:rsidP="00352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</w:tcPr>
          <w:p w:rsidR="007C116C" w:rsidRDefault="007C116C" w:rsidP="005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постройками;</w:t>
            </w:r>
          </w:p>
          <w:p w:rsidR="007C116C" w:rsidRDefault="007C116C" w:rsidP="005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1023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C116C" w:rsidRPr="00507DEF" w:rsidRDefault="007C116C" w:rsidP="00507DEF">
            <w:pPr>
              <w:rPr>
                <w:rFonts w:ascii="Times New Roman" w:hAnsi="Times New Roman" w:cs="Times New Roman"/>
              </w:rPr>
            </w:pPr>
          </w:p>
          <w:p w:rsidR="007C116C" w:rsidRDefault="007C116C" w:rsidP="00507DEF">
            <w:pPr>
              <w:rPr>
                <w:rFonts w:ascii="Times New Roman" w:hAnsi="Times New Roman" w:cs="Times New Roman"/>
              </w:rPr>
            </w:pPr>
          </w:p>
          <w:p w:rsidR="007C116C" w:rsidRPr="00507DEF" w:rsidRDefault="007C116C" w:rsidP="00507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53427,42</w:t>
            </w:r>
          </w:p>
        </w:tc>
        <w:tc>
          <w:tcPr>
            <w:tcW w:w="1732" w:type="dxa"/>
          </w:tcPr>
          <w:p w:rsidR="007C116C" w:rsidRDefault="007C116C" w:rsidP="00352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C116C" w:rsidRDefault="007C116C"/>
    <w:p w:rsidR="007C116C" w:rsidRDefault="007C116C"/>
    <w:p w:rsidR="007C116C" w:rsidRDefault="007C116C"/>
    <w:p w:rsidR="007C116C" w:rsidRDefault="007C116C"/>
    <w:p w:rsidR="007C116C" w:rsidRDefault="007C116C"/>
    <w:p w:rsidR="007C116C" w:rsidRDefault="007C116C"/>
    <w:sectPr w:rsidR="007C116C" w:rsidSect="00674F6E">
      <w:pgSz w:w="16838" w:h="11906" w:orient="landscape"/>
      <w:pgMar w:top="180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FA8"/>
    <w:rsid w:val="00046B90"/>
    <w:rsid w:val="00053F68"/>
    <w:rsid w:val="00062DDB"/>
    <w:rsid w:val="0006342E"/>
    <w:rsid w:val="00094732"/>
    <w:rsid w:val="000C7568"/>
    <w:rsid w:val="00106A03"/>
    <w:rsid w:val="001652B8"/>
    <w:rsid w:val="0018285F"/>
    <w:rsid w:val="0018505A"/>
    <w:rsid w:val="002018B2"/>
    <w:rsid w:val="00207603"/>
    <w:rsid w:val="0023628C"/>
    <w:rsid w:val="00294CEB"/>
    <w:rsid w:val="00295EA5"/>
    <w:rsid w:val="002A1FA4"/>
    <w:rsid w:val="002D587D"/>
    <w:rsid w:val="002E35CB"/>
    <w:rsid w:val="00352C37"/>
    <w:rsid w:val="003F0960"/>
    <w:rsid w:val="00416F75"/>
    <w:rsid w:val="0044626C"/>
    <w:rsid w:val="00460AC3"/>
    <w:rsid w:val="00474687"/>
    <w:rsid w:val="004752B1"/>
    <w:rsid w:val="00507DEF"/>
    <w:rsid w:val="005127C7"/>
    <w:rsid w:val="0054584D"/>
    <w:rsid w:val="00545BCF"/>
    <w:rsid w:val="005857D3"/>
    <w:rsid w:val="005A4626"/>
    <w:rsid w:val="00663B71"/>
    <w:rsid w:val="00674F6E"/>
    <w:rsid w:val="006822EA"/>
    <w:rsid w:val="006E7A55"/>
    <w:rsid w:val="00760983"/>
    <w:rsid w:val="007B4BB0"/>
    <w:rsid w:val="007C116C"/>
    <w:rsid w:val="00803D31"/>
    <w:rsid w:val="00845861"/>
    <w:rsid w:val="008B72B1"/>
    <w:rsid w:val="008C4493"/>
    <w:rsid w:val="008E3FA8"/>
    <w:rsid w:val="009012FF"/>
    <w:rsid w:val="00923D7B"/>
    <w:rsid w:val="009312D8"/>
    <w:rsid w:val="00935DCA"/>
    <w:rsid w:val="00997E3F"/>
    <w:rsid w:val="00A02B5F"/>
    <w:rsid w:val="00A422EE"/>
    <w:rsid w:val="00B04B30"/>
    <w:rsid w:val="00B206DD"/>
    <w:rsid w:val="00B23EBD"/>
    <w:rsid w:val="00B35FD8"/>
    <w:rsid w:val="00BA0B98"/>
    <w:rsid w:val="00BD6F21"/>
    <w:rsid w:val="00C10578"/>
    <w:rsid w:val="00C126A8"/>
    <w:rsid w:val="00CD6C43"/>
    <w:rsid w:val="00D11E23"/>
    <w:rsid w:val="00D25E56"/>
    <w:rsid w:val="00D50AB3"/>
    <w:rsid w:val="00D6096B"/>
    <w:rsid w:val="00D61878"/>
    <w:rsid w:val="00D96A1C"/>
    <w:rsid w:val="00E121F1"/>
    <w:rsid w:val="00E401EB"/>
    <w:rsid w:val="00E449E0"/>
    <w:rsid w:val="00E51F2D"/>
    <w:rsid w:val="00E71890"/>
    <w:rsid w:val="00E75D1D"/>
    <w:rsid w:val="00E819D8"/>
    <w:rsid w:val="00E915D4"/>
    <w:rsid w:val="00EA4D85"/>
    <w:rsid w:val="00EB02F5"/>
    <w:rsid w:val="00F21731"/>
    <w:rsid w:val="00F361FF"/>
    <w:rsid w:val="00F75D8B"/>
    <w:rsid w:val="00F85C4C"/>
    <w:rsid w:val="00F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F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3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21</cp:revision>
  <dcterms:created xsi:type="dcterms:W3CDTF">2014-05-21T04:32:00Z</dcterms:created>
  <dcterms:modified xsi:type="dcterms:W3CDTF">2015-06-05T11:27:00Z</dcterms:modified>
</cp:coreProperties>
</file>